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820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5330190</wp:posOffset>
                </wp:positionH>
                <wp:positionV relativeFrom="paragraph">
                  <wp:posOffset>167005</wp:posOffset>
                </wp:positionV>
                <wp:extent cx="1473200" cy="2794000"/>
                <wp:effectExtent l="0" t="0" r="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279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075" w:rsidRPr="00C60663" w:rsidRDefault="00B11075" w:rsidP="00C931EC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C60663">
                              <w:rPr>
                                <w:b/>
                                <w:sz w:val="18"/>
                                <w:szCs w:val="22"/>
                                <w:u w:val="single"/>
                              </w:rPr>
                              <w:t>PAD FUNCTIONS:</w:t>
                            </w:r>
                          </w:p>
                          <w:p w:rsidR="00B11075" w:rsidRPr="00C60663" w:rsidRDefault="00B11075" w:rsidP="00C931EC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:rsidR="00B11075" w:rsidRPr="00C60663" w:rsidRDefault="00B11075" w:rsidP="00C931E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C60663">
                              <w:rPr>
                                <w:b/>
                                <w:sz w:val="18"/>
                                <w:szCs w:val="22"/>
                              </w:rPr>
                              <w:t>1A</w:t>
                            </w:r>
                          </w:p>
                          <w:p w:rsidR="00B11075" w:rsidRPr="00C60663" w:rsidRDefault="00B11075" w:rsidP="00C931E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C60663">
                              <w:rPr>
                                <w:b/>
                                <w:sz w:val="18"/>
                                <w:szCs w:val="22"/>
                              </w:rPr>
                              <w:t>1Y</w:t>
                            </w:r>
                          </w:p>
                          <w:p w:rsidR="00B11075" w:rsidRPr="00C60663" w:rsidRDefault="00B11075" w:rsidP="00C931E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C60663">
                              <w:rPr>
                                <w:b/>
                                <w:sz w:val="18"/>
                                <w:szCs w:val="22"/>
                              </w:rPr>
                              <w:t>2A</w:t>
                            </w:r>
                          </w:p>
                          <w:p w:rsidR="00B11075" w:rsidRPr="00C60663" w:rsidRDefault="00B11075" w:rsidP="00C931E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C60663">
                              <w:rPr>
                                <w:b/>
                                <w:sz w:val="18"/>
                                <w:szCs w:val="22"/>
                              </w:rPr>
                              <w:t>2Y</w:t>
                            </w:r>
                          </w:p>
                          <w:p w:rsidR="00B11075" w:rsidRPr="00C60663" w:rsidRDefault="00B11075" w:rsidP="00C931E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C60663">
                              <w:rPr>
                                <w:b/>
                                <w:sz w:val="18"/>
                                <w:szCs w:val="22"/>
                              </w:rPr>
                              <w:t>3A</w:t>
                            </w:r>
                          </w:p>
                          <w:p w:rsidR="00B11075" w:rsidRPr="00C60663" w:rsidRDefault="00B11075" w:rsidP="00C931E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C60663">
                              <w:rPr>
                                <w:b/>
                                <w:sz w:val="18"/>
                                <w:szCs w:val="22"/>
                              </w:rPr>
                              <w:t>3Y</w:t>
                            </w:r>
                          </w:p>
                          <w:p w:rsidR="00B11075" w:rsidRPr="00C60663" w:rsidRDefault="00B11075" w:rsidP="00C931E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C60663">
                              <w:rPr>
                                <w:b/>
                                <w:sz w:val="18"/>
                                <w:szCs w:val="22"/>
                              </w:rPr>
                              <w:t>GND</w:t>
                            </w:r>
                          </w:p>
                          <w:p w:rsidR="00B11075" w:rsidRPr="00C60663" w:rsidRDefault="00B11075" w:rsidP="00C931E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C60663">
                              <w:rPr>
                                <w:b/>
                                <w:sz w:val="18"/>
                                <w:szCs w:val="22"/>
                              </w:rPr>
                              <w:t>4Y</w:t>
                            </w:r>
                          </w:p>
                          <w:p w:rsidR="00B11075" w:rsidRPr="00C60663" w:rsidRDefault="00B11075" w:rsidP="00C931E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C60663">
                              <w:rPr>
                                <w:b/>
                                <w:sz w:val="18"/>
                                <w:szCs w:val="22"/>
                              </w:rPr>
                              <w:t>4A</w:t>
                            </w:r>
                          </w:p>
                          <w:p w:rsidR="00B11075" w:rsidRPr="00C60663" w:rsidRDefault="00B11075" w:rsidP="00C931E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C60663">
                              <w:rPr>
                                <w:b/>
                                <w:sz w:val="18"/>
                                <w:szCs w:val="22"/>
                              </w:rPr>
                              <w:t>5Y</w:t>
                            </w:r>
                          </w:p>
                          <w:p w:rsidR="00B11075" w:rsidRPr="00C60663" w:rsidRDefault="00B11075" w:rsidP="00C931E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C60663">
                              <w:rPr>
                                <w:b/>
                                <w:sz w:val="18"/>
                                <w:szCs w:val="22"/>
                              </w:rPr>
                              <w:t>5A</w:t>
                            </w:r>
                          </w:p>
                          <w:p w:rsidR="00B11075" w:rsidRPr="00C60663" w:rsidRDefault="00B11075" w:rsidP="00C931E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C60663">
                              <w:rPr>
                                <w:b/>
                                <w:sz w:val="18"/>
                                <w:szCs w:val="22"/>
                              </w:rPr>
                              <w:t>6Y</w:t>
                            </w:r>
                          </w:p>
                          <w:p w:rsidR="00B11075" w:rsidRPr="00C60663" w:rsidRDefault="00B11075" w:rsidP="00C931E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C60663">
                              <w:rPr>
                                <w:b/>
                                <w:sz w:val="18"/>
                                <w:szCs w:val="22"/>
                              </w:rPr>
                              <w:t>6A</w:t>
                            </w:r>
                          </w:p>
                          <w:p w:rsidR="00B11075" w:rsidRPr="00C60663" w:rsidRDefault="00B11075" w:rsidP="00C931E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proofErr w:type="spellStart"/>
                            <w:r w:rsidRPr="00C60663">
                              <w:rPr>
                                <w:b/>
                                <w:sz w:val="18"/>
                                <w:szCs w:val="22"/>
                              </w:rPr>
                              <w:t>Vcc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9.7pt;margin-top:13.15pt;width:116pt;height:220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" stroked="f" strokecolor="blue">
                <v:textbox>
                  <w:txbxContent>
                    <w:p w:rsidR="00B11075" w:rsidRPr="00C60663" w:rsidRDefault="00B11075" w:rsidP="00C931EC">
                      <w:pPr>
                        <w:rPr>
                          <w:b/>
                          <w:sz w:val="18"/>
                          <w:szCs w:val="22"/>
                        </w:rPr>
                      </w:pPr>
                      <w:r w:rsidRPr="00C60663">
                        <w:rPr>
                          <w:b/>
                          <w:sz w:val="18"/>
                          <w:szCs w:val="22"/>
                          <w:u w:val="single"/>
                        </w:rPr>
                        <w:t>PAD FUNCTIONS:</w:t>
                      </w:r>
                    </w:p>
                    <w:p w:rsidR="00B11075" w:rsidRPr="00C60663" w:rsidRDefault="00B11075" w:rsidP="00C931EC">
                      <w:pPr>
                        <w:rPr>
                          <w:b/>
                          <w:sz w:val="18"/>
                          <w:szCs w:val="22"/>
                        </w:rPr>
                      </w:pPr>
                    </w:p>
                    <w:p w:rsidR="00B11075" w:rsidRPr="00C60663" w:rsidRDefault="00B11075" w:rsidP="00C931E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C60663">
                        <w:rPr>
                          <w:b/>
                          <w:sz w:val="18"/>
                          <w:szCs w:val="22"/>
                        </w:rPr>
                        <w:t>1A</w:t>
                      </w:r>
                    </w:p>
                    <w:p w:rsidR="00B11075" w:rsidRPr="00C60663" w:rsidRDefault="00B11075" w:rsidP="00C931E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C60663">
                        <w:rPr>
                          <w:b/>
                          <w:sz w:val="18"/>
                          <w:szCs w:val="22"/>
                        </w:rPr>
                        <w:t>1Y</w:t>
                      </w:r>
                    </w:p>
                    <w:p w:rsidR="00B11075" w:rsidRPr="00C60663" w:rsidRDefault="00B11075" w:rsidP="00C931E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C60663">
                        <w:rPr>
                          <w:b/>
                          <w:sz w:val="18"/>
                          <w:szCs w:val="22"/>
                        </w:rPr>
                        <w:t>2A</w:t>
                      </w:r>
                    </w:p>
                    <w:p w:rsidR="00B11075" w:rsidRPr="00C60663" w:rsidRDefault="00B11075" w:rsidP="00C931E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C60663">
                        <w:rPr>
                          <w:b/>
                          <w:sz w:val="18"/>
                          <w:szCs w:val="22"/>
                        </w:rPr>
                        <w:t>2Y</w:t>
                      </w:r>
                    </w:p>
                    <w:p w:rsidR="00B11075" w:rsidRPr="00C60663" w:rsidRDefault="00B11075" w:rsidP="00C931E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C60663">
                        <w:rPr>
                          <w:b/>
                          <w:sz w:val="18"/>
                          <w:szCs w:val="22"/>
                        </w:rPr>
                        <w:t>3A</w:t>
                      </w:r>
                    </w:p>
                    <w:p w:rsidR="00B11075" w:rsidRPr="00C60663" w:rsidRDefault="00B11075" w:rsidP="00C931E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C60663">
                        <w:rPr>
                          <w:b/>
                          <w:sz w:val="18"/>
                          <w:szCs w:val="22"/>
                        </w:rPr>
                        <w:t>3Y</w:t>
                      </w:r>
                    </w:p>
                    <w:p w:rsidR="00B11075" w:rsidRPr="00C60663" w:rsidRDefault="00B11075" w:rsidP="00C931E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C60663">
                        <w:rPr>
                          <w:b/>
                          <w:sz w:val="18"/>
                          <w:szCs w:val="22"/>
                        </w:rPr>
                        <w:t>GND</w:t>
                      </w:r>
                    </w:p>
                    <w:p w:rsidR="00B11075" w:rsidRPr="00C60663" w:rsidRDefault="00B11075" w:rsidP="00C931E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C60663">
                        <w:rPr>
                          <w:b/>
                          <w:sz w:val="18"/>
                          <w:szCs w:val="22"/>
                        </w:rPr>
                        <w:t>4Y</w:t>
                      </w:r>
                    </w:p>
                    <w:p w:rsidR="00B11075" w:rsidRPr="00C60663" w:rsidRDefault="00B11075" w:rsidP="00C931E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C60663">
                        <w:rPr>
                          <w:b/>
                          <w:sz w:val="18"/>
                          <w:szCs w:val="22"/>
                        </w:rPr>
                        <w:t>4A</w:t>
                      </w:r>
                    </w:p>
                    <w:p w:rsidR="00B11075" w:rsidRPr="00C60663" w:rsidRDefault="00B11075" w:rsidP="00C931E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C60663">
                        <w:rPr>
                          <w:b/>
                          <w:sz w:val="18"/>
                          <w:szCs w:val="22"/>
                        </w:rPr>
                        <w:t>5Y</w:t>
                      </w:r>
                    </w:p>
                    <w:p w:rsidR="00B11075" w:rsidRPr="00C60663" w:rsidRDefault="00B11075" w:rsidP="00C931E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C60663">
                        <w:rPr>
                          <w:b/>
                          <w:sz w:val="18"/>
                          <w:szCs w:val="22"/>
                        </w:rPr>
                        <w:t>5A</w:t>
                      </w:r>
                    </w:p>
                    <w:p w:rsidR="00B11075" w:rsidRPr="00C60663" w:rsidRDefault="00B11075" w:rsidP="00C931E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C60663">
                        <w:rPr>
                          <w:b/>
                          <w:sz w:val="18"/>
                          <w:szCs w:val="22"/>
                        </w:rPr>
                        <w:t>6Y</w:t>
                      </w:r>
                    </w:p>
                    <w:p w:rsidR="00B11075" w:rsidRPr="00C60663" w:rsidRDefault="00B11075" w:rsidP="00C931E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C60663">
                        <w:rPr>
                          <w:b/>
                          <w:sz w:val="18"/>
                          <w:szCs w:val="22"/>
                        </w:rPr>
                        <w:t>6A</w:t>
                      </w:r>
                    </w:p>
                    <w:p w:rsidR="00B11075" w:rsidRPr="00C60663" w:rsidRDefault="00B11075" w:rsidP="00C931E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proofErr w:type="spellStart"/>
                      <w:r w:rsidRPr="00C60663">
                        <w:rPr>
                          <w:b/>
                          <w:sz w:val="18"/>
                          <w:szCs w:val="22"/>
                        </w:rPr>
                        <w:t>Vcc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820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161925</wp:posOffset>
                </wp:positionV>
                <wp:extent cx="2794000" cy="2747645"/>
                <wp:effectExtent l="0" t="0" r="635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0" cy="2747645"/>
                          <a:chOff x="0" y="0"/>
                          <a:chExt cx="2794000" cy="2747645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41400" y="0"/>
                            <a:ext cx="135509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075" w:rsidRPr="00BA3903" w:rsidRDefault="00BA3903" w:rsidP="00C931EC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</w:t>
                              </w:r>
                              <w:r w:rsidR="00B11075" w:rsidRPr="00BA3903"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12  </w:t>
                              </w: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</w:t>
                              </w:r>
                              <w:r w:rsidR="00B11075" w:rsidRPr="00BA3903"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  11        </w:t>
                              </w: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   </w:t>
                              </w:r>
                              <w:r w:rsidR="00B11075" w:rsidRPr="00BA3903"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   10   </w:t>
                              </w: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 </w:t>
                              </w:r>
                              <w:r w:rsidR="00B11075" w:rsidRPr="00BA3903"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  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1079500"/>
                            <a:ext cx="165100" cy="979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075" w:rsidRPr="00BA3903" w:rsidRDefault="00B11075" w:rsidP="00C931EC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BA3903">
                                <w:rPr>
                                  <w:b/>
                                  <w:sz w:val="18"/>
                                  <w:szCs w:val="22"/>
                                </w:rPr>
                                <w:t>8</w:t>
                              </w:r>
                            </w:p>
                            <w:p w:rsidR="00B11075" w:rsidRDefault="00B11075" w:rsidP="00C931EC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BA3903" w:rsidRPr="00BA3903" w:rsidRDefault="00BA3903" w:rsidP="00C931EC">
                              <w:pPr>
                                <w:rPr>
                                  <w:b/>
                                  <w:sz w:val="14"/>
                                  <w:szCs w:val="22"/>
                                </w:rPr>
                              </w:pPr>
                            </w:p>
                            <w:p w:rsidR="00B11075" w:rsidRPr="00BA3903" w:rsidRDefault="00B11075" w:rsidP="00C931EC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BA3903">
                                <w:rPr>
                                  <w:b/>
                                  <w:sz w:val="18"/>
                                  <w:szCs w:val="22"/>
                                </w:rPr>
                                <w:t>7</w:t>
                              </w:r>
                            </w:p>
                            <w:p w:rsidR="00B11075" w:rsidRPr="00BA3903" w:rsidRDefault="00B11075" w:rsidP="00C931EC">
                              <w:pPr>
                                <w:rPr>
                                  <w:b/>
                                  <w:sz w:val="12"/>
                                  <w:szCs w:val="22"/>
                                </w:rPr>
                              </w:pPr>
                            </w:p>
                            <w:p w:rsidR="00B11075" w:rsidRPr="00BA3903" w:rsidRDefault="00B11075" w:rsidP="00C931EC">
                              <w:pPr>
                                <w:rPr>
                                  <w:b/>
                                  <w:sz w:val="28"/>
                                  <w:szCs w:val="22"/>
                                </w:rPr>
                              </w:pPr>
                            </w:p>
                            <w:p w:rsidR="00B11075" w:rsidRPr="008A727F" w:rsidRDefault="00B11075" w:rsidP="00C931EC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A3903">
                                <w:rPr>
                                  <w:b/>
                                  <w:sz w:val="18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2616200"/>
                            <a:ext cx="1463675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075" w:rsidRPr="00BA3903" w:rsidRDefault="00BA3903" w:rsidP="00C931EC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</w:t>
                              </w:r>
                              <w:r w:rsidR="00B11075" w:rsidRPr="00BA3903">
                                <w:rPr>
                                  <w:b/>
                                  <w:sz w:val="18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</w:t>
                              </w:r>
                              <w:r w:rsidR="00B11075" w:rsidRPr="00BA3903"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        3        </w:t>
                              </w: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  </w:t>
                              </w:r>
                              <w:r w:rsidR="00B11075" w:rsidRPr="00BA3903"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    4  </w:t>
                              </w: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  </w:t>
                              </w:r>
                              <w:r w:rsidR="00B11075" w:rsidRPr="00BA3903"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     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11200"/>
                            <a:ext cx="172085" cy="140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075" w:rsidRPr="00BA3903" w:rsidRDefault="00B11075" w:rsidP="00B11075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BA3903">
                                <w:rPr>
                                  <w:b/>
                                  <w:sz w:val="18"/>
                                  <w:szCs w:val="22"/>
                                </w:rPr>
                                <w:t>13</w:t>
                              </w:r>
                            </w:p>
                            <w:p w:rsidR="00B11075" w:rsidRPr="00BA3903" w:rsidRDefault="00B11075" w:rsidP="00B11075">
                              <w:pPr>
                                <w:rPr>
                                  <w:b/>
                                  <w:sz w:val="32"/>
                                  <w:szCs w:val="22"/>
                                </w:rPr>
                              </w:pPr>
                            </w:p>
                            <w:p w:rsidR="00B11075" w:rsidRPr="00BA3903" w:rsidRDefault="00B11075" w:rsidP="00B11075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BA3903">
                                <w:rPr>
                                  <w:b/>
                                  <w:sz w:val="18"/>
                                  <w:szCs w:val="22"/>
                                </w:rPr>
                                <w:t>14</w:t>
                              </w:r>
                            </w:p>
                            <w:p w:rsidR="00B11075" w:rsidRPr="00BA3903" w:rsidRDefault="00B11075" w:rsidP="00B11075">
                              <w:pPr>
                                <w:rPr>
                                  <w:b/>
                                  <w:sz w:val="6"/>
                                  <w:szCs w:val="22"/>
                                </w:rPr>
                              </w:pPr>
                            </w:p>
                            <w:p w:rsidR="00B11075" w:rsidRPr="00BA3903" w:rsidRDefault="00B11075" w:rsidP="00B11075">
                              <w:pPr>
                                <w:rPr>
                                  <w:b/>
                                  <w:sz w:val="32"/>
                                  <w:szCs w:val="22"/>
                                </w:rPr>
                              </w:pPr>
                            </w:p>
                            <w:p w:rsidR="00B11075" w:rsidRPr="00BA3903" w:rsidRDefault="00B11075" w:rsidP="00B11075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BA3903">
                                <w:rPr>
                                  <w:b/>
                                  <w:sz w:val="18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1" name="Group 31"/>
                        <wpg:cNvGrpSpPr/>
                        <wpg:grpSpPr>
                          <a:xfrm>
                            <a:off x="228600" y="279400"/>
                            <a:ext cx="2303145" cy="2261235"/>
                            <a:chOff x="0" y="0"/>
                            <a:chExt cx="2303145" cy="2261235"/>
                          </a:xfrm>
                        </wpg:grpSpPr>
                        <wpg:grpSp>
                          <wpg:cNvPr id="30" name="Group 30"/>
                          <wpg:cNvGrpSpPr/>
                          <wpg:grpSpPr>
                            <a:xfrm>
                              <a:off x="0" y="0"/>
                              <a:ext cx="2303145" cy="2261235"/>
                              <a:chOff x="0" y="0"/>
                              <a:chExt cx="2303145" cy="2261235"/>
                            </a:xfrm>
                          </wpg:grpSpPr>
                          <wps:wsp>
                            <wps:cNvPr id="9" name="Rectangle 12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20955" y="-20955"/>
                                <a:ext cx="2261235" cy="2303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15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205105" y="798195"/>
                                <a:ext cx="173361" cy="1753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6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205105" y="429895"/>
                                <a:ext cx="173361" cy="1753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7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205105" y="1864995"/>
                                <a:ext cx="173361" cy="1753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8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548005" y="1903095"/>
                                <a:ext cx="173361" cy="1753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9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1081405" y="1903095"/>
                                <a:ext cx="173361" cy="1753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20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1424305" y="1903095"/>
                                <a:ext cx="173361" cy="1753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21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1995805" y="1598295"/>
                                <a:ext cx="173361" cy="1753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22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1995805" y="1166495"/>
                                <a:ext cx="173361" cy="1753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23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1995805" y="798195"/>
                                <a:ext cx="173361" cy="1753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24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1995805" y="163195"/>
                                <a:ext cx="173361" cy="1753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25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1691005" y="125095"/>
                                <a:ext cx="173361" cy="1753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26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1119505" y="125095"/>
                                <a:ext cx="173361" cy="1753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27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814705" y="125095"/>
                                <a:ext cx="173361" cy="1753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Snip Same Side Corner Rectangle 29"/>
                            <wps:cNvSpPr/>
                            <wps:spPr>
                              <a:xfrm>
                                <a:off x="192405" y="1191895"/>
                                <a:ext cx="175805" cy="173362"/>
                              </a:xfrm>
                              <a:prstGeom prst="snip2Same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6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0" y="685800"/>
                              <a:ext cx="351155" cy="106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1171" w:rsidRPr="00B71171" w:rsidRDefault="00B71171" w:rsidP="00B71171">
                                <w:pPr>
                                  <w:rPr>
                                    <w:b/>
                                    <w:sz w:val="14"/>
                                    <w:szCs w:val="22"/>
                                  </w:rPr>
                                </w:pPr>
                                <w:r w:rsidRPr="00B71171">
                                  <w:rPr>
                                    <w:b/>
                                    <w:sz w:val="14"/>
                                    <w:szCs w:val="22"/>
                                  </w:rPr>
                                  <w:t>HC14K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AutoShape 11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35000" y="800100"/>
                              <a:ext cx="440690" cy="2438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9500" y="1054100"/>
                              <a:ext cx="478790" cy="1168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1171" w:rsidRPr="006D1B39" w:rsidRDefault="00B71171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6D1B39">
                                  <w:rPr>
                                    <w:b/>
                                    <w:sz w:val="16"/>
                                  </w:rPr>
                                  <w:t>DIE ID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2" o:spid="_x0000_s1027" style="position:absolute;left:0;text-align:left;margin-left:164.2pt;margin-top:12.75pt;width:220pt;height:216.35pt;z-index:251657728" coordsize="27940,27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">
                <v:shape id="Text Box 6" o:spid="_x0000_s1028" type="#_x0000_t202" style="position:absolute;left:10414;width:1355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<v:textbox inset="0,0,0,0">
                    <w:txbxContent>
                      <w:p w:rsidR="00B11075" w:rsidRPr="00BA3903" w:rsidRDefault="00BA3903" w:rsidP="00C931EC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  <w:r>
                          <w:rPr>
                            <w:b/>
                            <w:sz w:val="18"/>
                            <w:szCs w:val="22"/>
                          </w:rPr>
                          <w:t xml:space="preserve"> </w:t>
                        </w:r>
                        <w:r w:rsidR="00B11075" w:rsidRPr="00BA3903">
                          <w:rPr>
                            <w:b/>
                            <w:sz w:val="18"/>
                            <w:szCs w:val="22"/>
                          </w:rPr>
                          <w:t xml:space="preserve">12  </w:t>
                        </w:r>
                        <w:r>
                          <w:rPr>
                            <w:b/>
                            <w:sz w:val="18"/>
                            <w:szCs w:val="22"/>
                          </w:rPr>
                          <w:t xml:space="preserve"> </w:t>
                        </w:r>
                        <w:r w:rsidR="00B11075" w:rsidRPr="00BA3903">
                          <w:rPr>
                            <w:b/>
                            <w:sz w:val="18"/>
                            <w:szCs w:val="22"/>
                          </w:rPr>
                          <w:t xml:space="preserve">   11        </w:t>
                        </w:r>
                        <w:r>
                          <w:rPr>
                            <w:b/>
                            <w:sz w:val="18"/>
                            <w:szCs w:val="22"/>
                          </w:rPr>
                          <w:t xml:space="preserve">    </w:t>
                        </w:r>
                        <w:r w:rsidR="00B11075" w:rsidRPr="00BA3903">
                          <w:rPr>
                            <w:b/>
                            <w:sz w:val="18"/>
                            <w:szCs w:val="22"/>
                          </w:rPr>
                          <w:t xml:space="preserve">    10   </w:t>
                        </w:r>
                        <w:r>
                          <w:rPr>
                            <w:b/>
                            <w:sz w:val="18"/>
                            <w:szCs w:val="22"/>
                          </w:rPr>
                          <w:t xml:space="preserve">  </w:t>
                        </w:r>
                        <w:r w:rsidR="00B11075" w:rsidRPr="00BA3903">
                          <w:rPr>
                            <w:b/>
                            <w:sz w:val="18"/>
                            <w:szCs w:val="22"/>
                          </w:rPr>
                          <w:t xml:space="preserve">   9</w:t>
                        </w:r>
                      </w:p>
                    </w:txbxContent>
                  </v:textbox>
                </v:shape>
                <v:shape id="Text Box 8" o:spid="_x0000_s1029" type="#_x0000_t202" style="position:absolute;left:26289;top:10795;width:1651;height:9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B11075" w:rsidRPr="00BA3903" w:rsidRDefault="00B11075" w:rsidP="00C931EC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  <w:r w:rsidRPr="00BA3903">
                          <w:rPr>
                            <w:b/>
                            <w:sz w:val="18"/>
                            <w:szCs w:val="22"/>
                          </w:rPr>
                          <w:t>8</w:t>
                        </w:r>
                      </w:p>
                      <w:p w:rsidR="00B11075" w:rsidRDefault="00B11075" w:rsidP="00C931EC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BA3903" w:rsidRPr="00BA3903" w:rsidRDefault="00BA3903" w:rsidP="00C931EC">
                        <w:pPr>
                          <w:rPr>
                            <w:b/>
                            <w:sz w:val="14"/>
                            <w:szCs w:val="22"/>
                          </w:rPr>
                        </w:pPr>
                      </w:p>
                      <w:p w:rsidR="00B11075" w:rsidRPr="00BA3903" w:rsidRDefault="00B11075" w:rsidP="00C931EC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  <w:r w:rsidRPr="00BA3903">
                          <w:rPr>
                            <w:b/>
                            <w:sz w:val="18"/>
                            <w:szCs w:val="22"/>
                          </w:rPr>
                          <w:t>7</w:t>
                        </w:r>
                      </w:p>
                      <w:p w:rsidR="00B11075" w:rsidRPr="00BA3903" w:rsidRDefault="00B11075" w:rsidP="00C931EC">
                        <w:pPr>
                          <w:rPr>
                            <w:b/>
                            <w:sz w:val="12"/>
                            <w:szCs w:val="22"/>
                          </w:rPr>
                        </w:pPr>
                      </w:p>
                      <w:p w:rsidR="00B11075" w:rsidRPr="00BA3903" w:rsidRDefault="00B11075" w:rsidP="00C931EC">
                        <w:pPr>
                          <w:rPr>
                            <w:b/>
                            <w:sz w:val="28"/>
                            <w:szCs w:val="22"/>
                          </w:rPr>
                        </w:pPr>
                      </w:p>
                      <w:p w:rsidR="00B11075" w:rsidRPr="008A727F" w:rsidRDefault="00B11075" w:rsidP="00C931EC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BA3903">
                          <w:rPr>
                            <w:b/>
                            <w:sz w:val="18"/>
                            <w:szCs w:val="22"/>
                          </w:rPr>
                          <w:t>6</w:t>
                        </w:r>
                      </w:p>
                    </w:txbxContent>
                  </v:textbox>
                </v:shape>
                <v:shape id="Text Box 10" o:spid="_x0000_s1030" type="#_x0000_t202" style="position:absolute;left:4572;top:26162;width:1463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<v:textbox style="mso-fit-shape-to-text:t" inset="0,0,0,0">
                    <w:txbxContent>
                      <w:p w:rsidR="00B11075" w:rsidRPr="00BA3903" w:rsidRDefault="00BA3903" w:rsidP="00C931EC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  <w:r>
                          <w:rPr>
                            <w:b/>
                            <w:sz w:val="18"/>
                            <w:szCs w:val="22"/>
                          </w:rPr>
                          <w:t xml:space="preserve"> </w:t>
                        </w:r>
                        <w:r w:rsidR="00B11075" w:rsidRPr="00BA3903">
                          <w:rPr>
                            <w:b/>
                            <w:sz w:val="18"/>
                            <w:szCs w:val="22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22"/>
                          </w:rPr>
                          <w:t xml:space="preserve"> </w:t>
                        </w:r>
                        <w:r w:rsidR="00B11075" w:rsidRPr="00BA3903">
                          <w:rPr>
                            <w:b/>
                            <w:sz w:val="18"/>
                            <w:szCs w:val="22"/>
                          </w:rPr>
                          <w:t xml:space="preserve">         3        </w:t>
                        </w:r>
                        <w:r>
                          <w:rPr>
                            <w:b/>
                            <w:sz w:val="18"/>
                            <w:szCs w:val="22"/>
                          </w:rPr>
                          <w:t xml:space="preserve">   </w:t>
                        </w:r>
                        <w:r w:rsidR="00B11075" w:rsidRPr="00BA3903">
                          <w:rPr>
                            <w:b/>
                            <w:sz w:val="18"/>
                            <w:szCs w:val="22"/>
                          </w:rPr>
                          <w:t xml:space="preserve">     4  </w:t>
                        </w:r>
                        <w:r>
                          <w:rPr>
                            <w:b/>
                            <w:sz w:val="18"/>
                            <w:szCs w:val="22"/>
                          </w:rPr>
                          <w:t xml:space="preserve">   </w:t>
                        </w:r>
                        <w:r w:rsidR="00B11075" w:rsidRPr="00BA3903">
                          <w:rPr>
                            <w:b/>
                            <w:sz w:val="18"/>
                            <w:szCs w:val="22"/>
                          </w:rPr>
                          <w:t xml:space="preserve">      5</w:t>
                        </w:r>
                      </w:p>
                    </w:txbxContent>
                  </v:textbox>
                </v:shape>
                <v:shape id="Text Box 28" o:spid="_x0000_s1031" type="#_x0000_t202" style="position:absolute;top:7112;width:1720;height:14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<v:textbox inset="0,0,0,0">
                    <w:txbxContent>
                      <w:p w:rsidR="00B11075" w:rsidRPr="00BA3903" w:rsidRDefault="00B11075" w:rsidP="00B11075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  <w:r w:rsidRPr="00BA3903">
                          <w:rPr>
                            <w:b/>
                            <w:sz w:val="18"/>
                            <w:szCs w:val="22"/>
                          </w:rPr>
                          <w:t>13</w:t>
                        </w:r>
                      </w:p>
                      <w:p w:rsidR="00B11075" w:rsidRPr="00BA3903" w:rsidRDefault="00B11075" w:rsidP="00B11075">
                        <w:pPr>
                          <w:rPr>
                            <w:b/>
                            <w:sz w:val="32"/>
                            <w:szCs w:val="22"/>
                          </w:rPr>
                        </w:pPr>
                      </w:p>
                      <w:p w:rsidR="00B11075" w:rsidRPr="00BA3903" w:rsidRDefault="00B11075" w:rsidP="00B11075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  <w:r w:rsidRPr="00BA3903">
                          <w:rPr>
                            <w:b/>
                            <w:sz w:val="18"/>
                            <w:szCs w:val="22"/>
                          </w:rPr>
                          <w:t>14</w:t>
                        </w:r>
                      </w:p>
                      <w:p w:rsidR="00B11075" w:rsidRPr="00BA3903" w:rsidRDefault="00B11075" w:rsidP="00B11075">
                        <w:pPr>
                          <w:rPr>
                            <w:b/>
                            <w:sz w:val="6"/>
                            <w:szCs w:val="22"/>
                          </w:rPr>
                        </w:pPr>
                      </w:p>
                      <w:p w:rsidR="00B11075" w:rsidRPr="00BA3903" w:rsidRDefault="00B11075" w:rsidP="00B11075">
                        <w:pPr>
                          <w:rPr>
                            <w:b/>
                            <w:sz w:val="32"/>
                            <w:szCs w:val="22"/>
                          </w:rPr>
                        </w:pPr>
                      </w:p>
                      <w:p w:rsidR="00B11075" w:rsidRPr="00BA3903" w:rsidRDefault="00B11075" w:rsidP="00B11075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  <w:r w:rsidRPr="00BA3903">
                          <w:rPr>
                            <w:b/>
                            <w:sz w:val="18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v:group id="Group 31" o:spid="_x0000_s1032" style="position:absolute;left:2286;top:2794;width:23031;height:22612" coordsize="23031,22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group id="Group 30" o:spid="_x0000_s1033" style="position:absolute;width:23031;height:22612" coordsize="23031,22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rect id="Rectangle 12" o:spid="_x0000_s1034" style="position:absolute;left:210;top:-210;width:22612;height:2303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SaQr8A&#10;AADaAAAADwAAAGRycy9kb3ducmV2LnhtbESPQYvCMBSE78L+h/AWvGmyHkS7pkWExcWTVvH8tnm2&#10;xealNlmt/94IgsdhZr5hFllvG3GlzteONXyNFQjiwpmaSw2H/c9oBsIHZIONY9JwJw9Z+jFYYGLc&#10;jXd0zUMpIoR9ghqqENpESl9UZNGPXUscvZPrLIYou1KaDm8Rbhs5UWoqLdYcFypsaVVRcc7/rQan&#10;NvbIubnkpm22SrJZX/7mWg8/++U3iEB9eIdf7V+jYQ7PK/EGyPQ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JpCvwAAANoAAAAPAAAAAAAAAAAAAAAAAJgCAABkcnMvZG93bnJl&#10;di54bWxQSwUGAAAAAAQABAD1AAAAhAMAAAAA&#10;"/>
                    <v:rect id="Rectangle 15" o:spid="_x0000_s1035" style="position:absolute;left:2051;top:7981;width:1734;height:175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8jxr4A&#10;AADbAAAADwAAAGRycy9kb3ducmV2LnhtbERPTYvCMBC9C/sfwix402Q9iHZNy7KwKJ60iufZZmyL&#10;zaQ2Ueu/N4LgbR7vcxZZbxtxpc7XjjV8jRUI4sKZmksN+93faAbCB2SDjWPScCcPWfoxWGBi3I23&#10;dM1DKWII+wQ1VCG0iZS+qMiiH7uWOHJH11kMEXalNB3eYrht5ESpqbRYc2yosKXfiopTfrEanFrb&#10;A+fmnJu22SjJZnn+n2s9/Ox/vkEE6sNb/HKvTJw/gecv8QCZ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PI8a+AAAA2wAAAA8AAAAAAAAAAAAAAAAAmAIAAGRycy9kb3ducmV2&#10;LnhtbFBLBQYAAAAABAAEAPUAAACDAwAAAAA=&#10;"/>
                    <v:rect id="Rectangle 16" o:spid="_x0000_s1036" style="position:absolute;left:2051;top:4298;width:1734;height:175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GXb8A&#10;AADbAAAADwAAAGRycy9kb3ducmV2LnhtbERP32vCMBB+H/g/hBP2NhM3kFmNIoJM9jS74fPZnG2x&#10;ucQmtt1/vwjC3u7j+3nL9WAb0VEbascaphMFgrhwpuZSw8/37uUdRIjIBhvHpOGXAqxXo6clZsb1&#10;fKAuj6VIIRwy1FDF6DMpQ1GRxTBxnjhxZ9dajAm2pTQt9incNvJVqZm0WHNqqNDTtqLikt+sBqc+&#10;7ZFzc82Nb76UZPNxPc21fh4PmwWISEP8Fz/ce5Pmv8H9l3S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A4ZdvwAAANsAAAAPAAAAAAAAAAAAAAAAAJgCAABkcnMvZG93bnJl&#10;di54bWxQSwUGAAAAAAQABAD1AAAAhAMAAAAA&#10;"/>
                    <v:rect id="Rectangle 17" o:spid="_x0000_s1037" style="position:absolute;left:2051;top:18649;width:1734;height:175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eKb8A&#10;AADbAAAADwAAAGRycy9kb3ducmV2LnhtbERP32vCMBB+H/g/hBP2NhPHkFmNIoJM9jS74fPZnG2x&#10;ucQmtt1/vwjC3u7j+3nL9WAb0VEbascaphMFgrhwpuZSw8/37uUdRIjIBhvHpOGXAqxXo6clZsb1&#10;fKAuj6VIIRwy1FDF6DMpQ1GRxTBxnjhxZ9dajAm2pTQt9incNvJVqZm0WHNqqNDTtqLikt+sBqc+&#10;7ZFzc82Nb76UZPNxPc21fh4PmwWISEP8Fz/ce5Pmv8H9l3S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6h4pvwAAANsAAAAPAAAAAAAAAAAAAAAAAJgCAABkcnMvZG93bnJl&#10;di54bWxQSwUGAAAAAAQABAD1AAAAhAMAAAAA&#10;"/>
                    <v:rect id="Rectangle 18" o:spid="_x0000_s1038" style="position:absolute;left:5480;top:19030;width:1734;height:175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7sr8A&#10;AADbAAAADwAAAGRycy9kb3ducmV2LnhtbERP32vCMBB+H/g/hBP2NhMHk1mNIoJM9jS74fPZnG2x&#10;ucQmtt1/vwjC3u7j+3nL9WAb0VEbascaphMFgrhwpuZSw8/37uUdRIjIBhvHpOGXAqxXo6clZsb1&#10;fKAuj6VIIRwy1FDF6DMpQ1GRxTBxnjhxZ9dajAm2pTQt9incNvJVqZm0WHNqqNDTtqLikt+sBqc+&#10;7ZFzc82Nb76UZPNxPc21fh4PmwWISEP8Fz/ce5Pmv8H9l3S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pruyvwAAANsAAAAPAAAAAAAAAAAAAAAAAJgCAABkcnMvZG93bnJl&#10;di54bWxQSwUGAAAAAAQABAD1AAAAhAMAAAAA&#10;"/>
                    <v:rect id="Rectangle 19" o:spid="_x0000_s1039" style="position:absolute;left:10814;top:19030;width:1734;height:175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lxb4A&#10;AADbAAAADwAAAGRycy9kb3ducmV2LnhtbERPTYvCMBC9C/sfwizsTZP1IFpNiwiLy560iuexGdti&#10;M6lNVuu/N4LgbR7vcxZZbxtxpc7XjjV8jxQI4sKZmksN+93PcArCB2SDjWPScCcPWfoxWGBi3I23&#10;dM1DKWII+wQ1VCG0iZS+qMiiH7mWOHIn11kMEXalNB3eYrht5FipibRYc2yosKVVRcU5/7canPqz&#10;B87NJTdts1GSzfpynGn99dkv5yAC9eEtfrl/TZw/gecv8QCZ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R0JcW+AAAA2wAAAA8AAAAAAAAAAAAAAAAAmAIAAGRycy9kb3ducmV2&#10;LnhtbFBLBQYAAAAABAAEAPUAAACDAwAAAAA=&#10;"/>
                    <v:rect id="Rectangle 20" o:spid="_x0000_s1040" style="position:absolute;left:14243;top:19030;width:1734;height:175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iAXr8A&#10;AADbAAAADwAAAGRycy9kb3ducmV2LnhtbERPTWsCMRC9F/wPYYTeamIPta5GEUEqPdVt8Txuxt3F&#10;zSRu4u723zeC0Ns83ucs14NtREdtqB1rmE4UCOLCmZpLDT/fu5d3ECEiG2wck4ZfCrBejZ6WmBnX&#10;84G6PJYihXDIUEMVo8+kDEVFFsPEeeLEnV1rMSbYltK02Kdw28hXpd6kxZpTQ4WethUVl/xmNTj1&#10;aY+cm2tufPOlJJuP62mu9fN42CxARBriv/jh3ps0fwb3X9IB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OIBevwAAANsAAAAPAAAAAAAAAAAAAAAAAJgCAABkcnMvZG93bnJl&#10;di54bWxQSwUGAAAAAAQABAD1AAAAhAMAAAAA&#10;"/>
                    <v:rect id="Rectangle 21" o:spid="_x0000_s1041" style="position:absolute;left:19958;top:15982;width:1734;height:175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ULMIA&#10;AADbAAAADwAAAGRycy9kb3ducmV2LnhtbESPQW/CMAyF70j8h8hI3GjCDtPWNUXTJLRpJ9Yhzl5j&#10;2orGKU0G5d/jw6TdbL3n9z4Xm8n36kJj7AJbWGcGFHEdXMeNhf33dvUEKiZkh31gsnCjCJtyPisw&#10;d+HKX3SpUqMkhGOOFtqUhlzrWLfkMWZhIBbtGEaPSdax0W7Eq4T7Xj8Y86g9diwNLQ701lJ9qn69&#10;hWA+/YErd67c0O+MZvd+/nm2drmYXl9AJZrSv/nv+sMJvsDKLzK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xQswgAAANsAAAAPAAAAAAAAAAAAAAAAAJgCAABkcnMvZG93&#10;bnJldi54bWxQSwUGAAAAAAQABAD1AAAAhwMAAAAA&#10;"/>
                    <v:rect id="Rectangle 22" o:spid="_x0000_s1042" style="position:absolute;left:19958;top:11664;width:1734;height:175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xt74A&#10;AADbAAAADwAAAGRycy9kb3ducmV2LnhtbERPTYvCMBC9C/sfwix402Q9iHZNiwiLiyet4nm2Gdti&#10;M6lNVuu/N4LgbR7vcxZZbxtxpc7XjjV8jRUI4sKZmksNh/3PaAbCB2SDjWPScCcPWfoxWGBi3I13&#10;dM1DKWII+wQ1VCG0iZS+qMiiH7uWOHIn11kMEXalNB3eYrht5ESpqbRYc2yosKVVRcU5/7canNrY&#10;I+fmkpu22SrJZn35m2s9/OyX3yAC9eEtfrl/TZw/h+cv8QCZ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rsbe+AAAA2wAAAA8AAAAAAAAAAAAAAAAAmAIAAGRycy9kb3ducmV2&#10;LnhtbFBLBQYAAAAABAAEAPUAAACDAwAAAAA=&#10;"/>
                    <v:rect id="Rectangle 23" o:spid="_x0000_s1043" style="position:absolute;left:19958;top:7981;width:1734;height:175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3Sl74A&#10;AADbAAAADwAAAGRycy9kb3ducmV2LnhtbERPz2vCMBS+D/wfwhO8zcQeZKtNRQRxeHKdeH42z7bY&#10;vNQmq/W/N4fBjh/f72w92lYM1PvGsYbFXIEgLp1puNJw+tm9f4DwAdlg65g0PMnDOp+8ZZga9+Bv&#10;GopQiRjCPkUNdQhdKqUva7Lo564jjtzV9RZDhH0lTY+PGG5bmSi1lBYbjg01drStqbwVv1aDUwd7&#10;5sLcC9O1RyXZ7O+XT61n03GzAhFoDP/iP/eX0ZDE9fFL/AEy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90pe+AAAA2wAAAA8AAAAAAAAAAAAAAAAAmAIAAGRycy9kb3ducmV2&#10;LnhtbFBLBQYAAAAABAAEAPUAAACDAwAAAAA=&#10;"/>
                    <v:rect id="Rectangle 24" o:spid="_x0000_s1044" style="position:absolute;left:19958;top:1631;width:1734;height:175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F3DMAA&#10;AADbAAAADwAAAGRycy9kb3ducmV2LnhtbESPQYvCMBSE78L+h/AEb5roQbRrWhZhUTxplT2/bd62&#10;ZZuX2kSt/94IgsdhZr5hVllvG3GlzteONUwnCgRx4UzNpYbT8Xu8AOEDssHGMWm4k4cs/RisMDHu&#10;xge65qEUEcI+QQ1VCG0ipS8qsugnriWO3p/rLIYou1KaDm8Rbhs5U2ouLdYcFypsaV1R8Z9frAan&#10;dvaHc3POTdvslWSzOf8utR4N+69PEIH68A6/2lujYTaF55f4A2T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F3DMAAAADbAAAADwAAAAAAAAAAAAAAAACYAgAAZHJzL2Rvd25y&#10;ZXYueG1sUEsFBgAAAAAEAAQA9QAAAIUDAAAAAA==&#10;"/>
                    <v:rect id="Rectangle 25" o:spid="_x0000_s1045" style="position:absolute;left:16910;top:1250;width:1734;height:175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pe78A&#10;AADbAAAADwAAAGRycy9kb3ducmV2LnhtbESPQYvCMBSE74L/ITzBmyb2IGs1igiieHKreH42z7bY&#10;vNQmav33m4WFPQ4z8w2zWHW2Fi9qfeVYw2SsQBDnzlRcaDiftqMvED4gG6wdk4YPeVgt+70Fpsa9&#10;+ZteWShEhLBPUUMZQpNK6fOSLPqxa4ijd3OtxRBlW0jT4jvCbS0TpabSYsVxocSGNiXl9+xpNTh1&#10;sBfOzCMzTX1Uks3ucZ1pPRx06zmIQF34D/+190ZDksDvl/gD5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I+l7vwAAANsAAAAPAAAAAAAAAAAAAAAAAJgCAABkcnMvZG93bnJl&#10;di54bWxQSwUGAAAAAAQABAD1AAAAhAMAAAAA&#10;"/>
                    <v:rect id="Rectangle 26" o:spid="_x0000_s1046" style="position:absolute;left:11195;top:1250;width:1734;height:175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9M4MAA&#10;AADbAAAADwAAAGRycy9kb3ducmV2LnhtbESPQYvCMBSE74L/IbwFbzZZBXGrURZBFE9alz2/bZ5t&#10;2ealNlHrvzeC4HGYmW+Y+bKztbhS6yvHGj4TBYI4d6biQsPPcT2cgvAB2WDtmDTcycNy0e/NMTXu&#10;xge6ZqEQEcI+RQ1lCE0qpc9LsugT1xBH7+RaiyHKtpCmxVuE21qOlJpIixXHhRIbWpWU/2cXq8Gp&#10;nf3lzJwz09R7Jdlszn9fWg8+uu8ZiEBdeIdf7a3RMBrD80v8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m9M4MAAAADbAAAADwAAAAAAAAAAAAAAAACYAgAAZHJzL2Rvd25y&#10;ZXYueG1sUEsFBgAAAAAEAAQA9QAAAIUDAAAAAA==&#10;"/>
                    <v:rect id="Rectangle 27" o:spid="_x0000_s1047" style="position:absolute;left:8147;top:1250;width:1734;height:175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bUlMAA&#10;AADbAAAADwAAAGRycy9kb3ducmV2LnhtbESPQYvCMBSE74L/IbwFbzZZEXGrURZBFE9alz2/bZ5t&#10;2ealNlHrvzeC4HGYmW+Y+bKztbhS6yvHGj4TBYI4d6biQsPPcT2cgvAB2WDtmDTcycNy0e/NMTXu&#10;xge6ZqEQEcI+RQ1lCE0qpc9LsugT1xBH7+RaiyHKtpCmxVuE21qOlJpIixXHhRIbWpWU/2cXq8Gp&#10;nf3lzJwz09R7Jdlszn9fWg8+uu8ZiEBdeIdf7a3RMBrD80v8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YbUlMAAAADbAAAADwAAAAAAAAAAAAAAAACYAgAAZHJzL2Rvd25y&#10;ZXYueG1sUEsFBgAAAAAEAAQA9QAAAIUDAAAAAA==&#10;"/>
                    <v:shape id="Snip Same Side Corner Rectangle 29" o:spid="_x0000_s1048" style="position:absolute;left:1924;top:11918;width:1758;height:1734;visibility:visible;mso-wrap-style:square;v-text-anchor:middle" coordsize="175805,173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mISr8A&#10;AADbAAAADwAAAGRycy9kb3ducmV2LnhtbESPQWvCQBSE7wX/w/IEb3XjHqSNriJioUdNi+dH9pkE&#10;s29D9hnjv3eFQo/DzHzDrLejb9VAfWwCW1jMM1DEZXANVxZ+f77eP0BFQXbYBiYLD4qw3Uze1pi7&#10;cOcTDYVUKkE45mihFulyrWNZk8c4Dx1x8i6h9yhJ9pV2Pd4T3LfaZNlSe2w4LdTY0b6m8lrcvIUh&#10;Fqejpl0oTLjJ6A7mfBVj7Ww67laghEb5D/+1v50F8wmvL+kH6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OYhKvwAAANsAAAAPAAAAAAAAAAAAAAAAAJgCAABkcnMvZG93bnJl&#10;di54bWxQSwUGAAAAAAQABAD1AAAAhAMAAAAA&#10;" path="m28894,l146911,r28894,28894l175805,173362r,l,173362r,l,28894,28894,xe" fillcolor="white [3201]" strokecolor="black [3200]">
                      <v:path arrowok="t" o:connecttype="custom" o:connectlocs="28894,0;146911,0;175805,28894;175805,173362;175805,173362;0,173362;0,173362;0,28894;28894,0" o:connectangles="0,0,0,0,0,0,0,0,0"/>
                    </v:shape>
                  </v:group>
                  <v:shape id="Text Box 111" o:spid="_x0000_s1049" type="#_x0000_t202" style="position:absolute;left:1905;top:6858;width:3511;height:1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  <v:textbox inset="0,0,0,0">
                      <w:txbxContent>
                        <w:p w:rsidR="00B71171" w:rsidRPr="00B71171" w:rsidRDefault="00B71171" w:rsidP="00B71171">
                          <w:pPr>
                            <w:rPr>
                              <w:b/>
                              <w:sz w:val="14"/>
                              <w:szCs w:val="22"/>
                            </w:rPr>
                          </w:pPr>
                          <w:r w:rsidRPr="00B71171">
                            <w:rPr>
                              <w:b/>
                              <w:sz w:val="14"/>
                              <w:szCs w:val="22"/>
                            </w:rPr>
                            <w:t>HC14K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12" o:spid="_x0000_s1050" type="#_x0000_t32" style="position:absolute;left:6350;top:8001;width:4406;height:243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xRWMMAAADbAAAADwAAAGRycy9kb3ducmV2LnhtbESPT2vCQBTE7wW/w/KE3urGEGyNriIV&#10;QUov/jn0+Mg+N8Hs25B91fTbu4VCj8PM/IZZrgffqhv1sQlsYDrJQBFXwTbsDJxPu5c3UFGQLbaB&#10;ycAPRVivRk9LLG2484FuR3EqQTiWaKAW6UqtY1WTxzgJHXHyLqH3KEn2Ttse7wnuW51n2Ux7bDgt&#10;1NjRe03V9fjtDXyd/ec8L7beFe4kB6GPJi9mxjyPh80ClNAg/+G/9t4ayF/h90v6AXr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MUVjDAAAA2wAAAA8AAAAAAAAAAAAA&#10;AAAAoQIAAGRycy9kb3ducmV2LnhtbFBLBQYAAAAABAAEAPkAAACRAwAAAAA=&#10;">
                    <v:stroke endarrow="block"/>
                  </v:shape>
                  <v:shape id="Text Box 113" o:spid="_x0000_s1051" type="#_x0000_t202" style="position:absolute;left:10795;top:10541;width:4787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dfc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WP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119wgAAANsAAAAPAAAAAAAAAAAAAAAAAJgCAABkcnMvZG93&#10;bnJldi54bWxQSwUGAAAAAAQABAD1AAAAhwMAAAAA&#10;" stroked="f">
                    <v:textbox style="mso-fit-shape-to-text:t" inset="0,0,0,0">
                      <w:txbxContent>
                        <w:p w:rsidR="00B71171" w:rsidRPr="006D1B39" w:rsidRDefault="00B71171">
                          <w:pPr>
                            <w:rPr>
                              <w:b/>
                              <w:sz w:val="16"/>
                            </w:rPr>
                          </w:pPr>
                          <w:r w:rsidRPr="006D1B39">
                            <w:rPr>
                              <w:b/>
                              <w:sz w:val="16"/>
                            </w:rPr>
                            <w:t>DIE ID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D767B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1A1A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3D767B">
        <w:rPr>
          <w:b/>
          <w:sz w:val="24"/>
        </w:rPr>
        <w:t xml:space="preserve"> </w:t>
      </w:r>
      <w:proofErr w:type="spellStart"/>
      <w:r w:rsidR="00EC0D23">
        <w:rPr>
          <w:b/>
          <w:sz w:val="24"/>
        </w:rPr>
        <w:t>Vcc</w:t>
      </w:r>
      <w:proofErr w:type="spellEnd"/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E72285">
        <w:rPr>
          <w:b/>
          <w:sz w:val="24"/>
        </w:rPr>
        <w:t>HC14K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1A1A56">
        <w:rPr>
          <w:b/>
          <w:sz w:val="28"/>
        </w:rPr>
        <w:t>4</w:t>
      </w:r>
      <w:r w:rsidR="00BD2D03">
        <w:rPr>
          <w:b/>
          <w:sz w:val="28"/>
        </w:rPr>
        <w:t>2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EC0D23">
        <w:rPr>
          <w:b/>
          <w:sz w:val="28"/>
        </w:rPr>
        <w:t>4</w:t>
      </w:r>
      <w:r w:rsidR="00BD2D03">
        <w:rPr>
          <w:b/>
          <w:sz w:val="28"/>
        </w:rPr>
        <w:t>3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BA2F8C">
        <w:rPr>
          <w:b/>
          <w:sz w:val="28"/>
        </w:rPr>
        <w:t xml:space="preserve">      </w:t>
      </w:r>
      <w:r w:rsidR="0000745C">
        <w:rPr>
          <w:b/>
          <w:sz w:val="28"/>
        </w:rPr>
        <w:t xml:space="preserve">   </w:t>
      </w:r>
      <w:r w:rsidR="00BA2F8C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82017">
        <w:rPr>
          <w:b/>
          <w:noProof/>
          <w:sz w:val="24"/>
        </w:rPr>
        <w:t>1/24/18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3D767B">
        <w:rPr>
          <w:b/>
          <w:sz w:val="28"/>
          <w:szCs w:val="28"/>
        </w:rPr>
        <w:t>TEXAS INSTRU</w:t>
      </w:r>
      <w:r w:rsidR="00EC0D23">
        <w:rPr>
          <w:b/>
          <w:sz w:val="28"/>
          <w:szCs w:val="28"/>
        </w:rPr>
        <w:t xml:space="preserve">MENTS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EC0D23">
        <w:rPr>
          <w:b/>
          <w:sz w:val="28"/>
        </w:rPr>
        <w:t>25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  </w:t>
      </w:r>
      <w:r w:rsidR="00BA2F8C">
        <w:rPr>
          <w:b/>
          <w:sz w:val="28"/>
        </w:rPr>
        <w:tab/>
      </w:r>
      <w:r w:rsidR="0000745C">
        <w:rPr>
          <w:b/>
          <w:sz w:val="28"/>
        </w:rPr>
        <w:t xml:space="preserve">   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C0D23">
        <w:rPr>
          <w:b/>
          <w:sz w:val="28"/>
        </w:rPr>
        <w:t>54HC14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9D" w:rsidRDefault="002F6C9D">
      <w:r>
        <w:separator/>
      </w:r>
    </w:p>
  </w:endnote>
  <w:endnote w:type="continuationSeparator" w:id="0">
    <w:p w:rsidR="002F6C9D" w:rsidRDefault="002F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9D" w:rsidRDefault="002F6C9D">
      <w:r>
        <w:separator/>
      </w:r>
    </w:p>
  </w:footnote>
  <w:footnote w:type="continuationSeparator" w:id="0">
    <w:p w:rsidR="002F6C9D" w:rsidRDefault="002F6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75" w:rsidRDefault="00B1107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B11075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B11075" w:rsidRDefault="0058201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B11075" w:rsidRDefault="00B11075">
          <w:pPr>
            <w:rPr>
              <w:b/>
              <w:i/>
              <w:sz w:val="36"/>
            </w:rPr>
          </w:pPr>
        </w:p>
        <w:p w:rsidR="00B11075" w:rsidRDefault="00B1107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B11075" w:rsidRDefault="00B1107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B11075" w:rsidRDefault="00B11075">
          <w:r>
            <w:rPr>
              <w:sz w:val="24"/>
            </w:rPr>
            <w:t>Phone: 775.783.4940  Fax:  775.783.4947</w:t>
          </w:r>
        </w:p>
      </w:tc>
    </w:tr>
  </w:tbl>
  <w:p w:rsidR="00B11075" w:rsidRDefault="00B1107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561"/>
    <w:multiLevelType w:val="hybridMultilevel"/>
    <w:tmpl w:val="CA7699A0"/>
    <w:lvl w:ilvl="0" w:tplc="C4081C0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0745C"/>
    <w:rsid w:val="00015B31"/>
    <w:rsid w:val="00026B52"/>
    <w:rsid w:val="00037B0C"/>
    <w:rsid w:val="001047F8"/>
    <w:rsid w:val="0012607B"/>
    <w:rsid w:val="00142F6B"/>
    <w:rsid w:val="001631CF"/>
    <w:rsid w:val="00182434"/>
    <w:rsid w:val="00187773"/>
    <w:rsid w:val="001A1A56"/>
    <w:rsid w:val="001A4260"/>
    <w:rsid w:val="00252D67"/>
    <w:rsid w:val="002C6BED"/>
    <w:rsid w:val="002C7341"/>
    <w:rsid w:val="002E30E4"/>
    <w:rsid w:val="002F6C9D"/>
    <w:rsid w:val="002F79F8"/>
    <w:rsid w:val="003022C4"/>
    <w:rsid w:val="0039646C"/>
    <w:rsid w:val="003A6D5E"/>
    <w:rsid w:val="003C1511"/>
    <w:rsid w:val="003D767B"/>
    <w:rsid w:val="003E52E8"/>
    <w:rsid w:val="003F19A7"/>
    <w:rsid w:val="00411367"/>
    <w:rsid w:val="00463433"/>
    <w:rsid w:val="00493EB7"/>
    <w:rsid w:val="00525614"/>
    <w:rsid w:val="005340A7"/>
    <w:rsid w:val="005768A5"/>
    <w:rsid w:val="00582017"/>
    <w:rsid w:val="005F28C6"/>
    <w:rsid w:val="00641197"/>
    <w:rsid w:val="00657026"/>
    <w:rsid w:val="006713EB"/>
    <w:rsid w:val="00681B91"/>
    <w:rsid w:val="0068322D"/>
    <w:rsid w:val="006A08A0"/>
    <w:rsid w:val="006B0470"/>
    <w:rsid w:val="006D1B39"/>
    <w:rsid w:val="006F4CEE"/>
    <w:rsid w:val="00707500"/>
    <w:rsid w:val="00773A29"/>
    <w:rsid w:val="007811DC"/>
    <w:rsid w:val="00785834"/>
    <w:rsid w:val="007863D2"/>
    <w:rsid w:val="007A065E"/>
    <w:rsid w:val="007F1798"/>
    <w:rsid w:val="00812131"/>
    <w:rsid w:val="00813D72"/>
    <w:rsid w:val="00813FC6"/>
    <w:rsid w:val="00817E83"/>
    <w:rsid w:val="00841A90"/>
    <w:rsid w:val="008467BF"/>
    <w:rsid w:val="00894E66"/>
    <w:rsid w:val="008A1235"/>
    <w:rsid w:val="008B0526"/>
    <w:rsid w:val="008F4E6F"/>
    <w:rsid w:val="0093307E"/>
    <w:rsid w:val="0093513D"/>
    <w:rsid w:val="0096310B"/>
    <w:rsid w:val="00995ED8"/>
    <w:rsid w:val="00A0180B"/>
    <w:rsid w:val="00A1368C"/>
    <w:rsid w:val="00A267B5"/>
    <w:rsid w:val="00A26B64"/>
    <w:rsid w:val="00A60E58"/>
    <w:rsid w:val="00AC5F86"/>
    <w:rsid w:val="00AD56CA"/>
    <w:rsid w:val="00AF3CA4"/>
    <w:rsid w:val="00B01407"/>
    <w:rsid w:val="00B11075"/>
    <w:rsid w:val="00B2441F"/>
    <w:rsid w:val="00B27798"/>
    <w:rsid w:val="00B61314"/>
    <w:rsid w:val="00B71171"/>
    <w:rsid w:val="00B85535"/>
    <w:rsid w:val="00BA2F8C"/>
    <w:rsid w:val="00BA3903"/>
    <w:rsid w:val="00BB3746"/>
    <w:rsid w:val="00BD2D03"/>
    <w:rsid w:val="00BD6B51"/>
    <w:rsid w:val="00C01050"/>
    <w:rsid w:val="00C30580"/>
    <w:rsid w:val="00C558FC"/>
    <w:rsid w:val="00C60663"/>
    <w:rsid w:val="00C64C43"/>
    <w:rsid w:val="00C931EC"/>
    <w:rsid w:val="00CB4173"/>
    <w:rsid w:val="00DA268D"/>
    <w:rsid w:val="00DB7161"/>
    <w:rsid w:val="00DE0C22"/>
    <w:rsid w:val="00DF3B24"/>
    <w:rsid w:val="00E72285"/>
    <w:rsid w:val="00EA5500"/>
    <w:rsid w:val="00EC0D23"/>
    <w:rsid w:val="00EC7DF2"/>
    <w:rsid w:val="00EE1F12"/>
    <w:rsid w:val="00EE76F5"/>
    <w:rsid w:val="00F2793E"/>
    <w:rsid w:val="00F37D80"/>
    <w:rsid w:val="00F41420"/>
    <w:rsid w:val="00F70F62"/>
    <w:rsid w:val="00F95761"/>
    <w:rsid w:val="00FB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1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82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2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82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2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2013-08-22T21:25:00Z</cp:lastPrinted>
  <dcterms:created xsi:type="dcterms:W3CDTF">2018-01-24T18:11:00Z</dcterms:created>
  <dcterms:modified xsi:type="dcterms:W3CDTF">2018-01-24T18:11:00Z</dcterms:modified>
</cp:coreProperties>
</file>